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2B0B" w14:textId="55F5374E" w:rsidR="000C1DD1" w:rsidRDefault="000C1DD1" w:rsidP="00707F24"/>
    <w:p w14:paraId="3B578CBE" w14:textId="28BF33F6" w:rsidR="007B39E0" w:rsidRDefault="007B39E0" w:rsidP="00707F24"/>
    <w:p w14:paraId="0C20A1F6" w14:textId="77777777" w:rsidR="007B39E0" w:rsidRDefault="007B39E0" w:rsidP="007B39E0">
      <w:pPr>
        <w:jc w:val="center"/>
        <w:rPr>
          <w:rFonts w:ascii="Arial" w:hAnsi="Arial" w:cs="Arial"/>
          <w:b/>
        </w:rPr>
      </w:pPr>
      <w:bookmarkStart w:id="0" w:name="_Hlk138078942"/>
      <w:r>
        <w:rPr>
          <w:rFonts w:ascii="Arial" w:hAnsi="Arial" w:cs="Arial"/>
          <w:b/>
        </w:rPr>
        <w:t>A</w:t>
      </w:r>
      <w:r w:rsidRPr="003A1819">
        <w:rPr>
          <w:rFonts w:ascii="Arial" w:hAnsi="Arial" w:cs="Arial"/>
          <w:b/>
        </w:rPr>
        <w:t>NUNȚ</w:t>
      </w:r>
    </w:p>
    <w:p w14:paraId="5AF21BB4" w14:textId="77777777" w:rsidR="007B39E0" w:rsidRDefault="007B39E0" w:rsidP="007B39E0">
      <w:pPr>
        <w:jc w:val="center"/>
        <w:rPr>
          <w:rFonts w:ascii="Arial" w:hAnsi="Arial" w:cs="Arial"/>
          <w:b/>
        </w:rPr>
      </w:pPr>
    </w:p>
    <w:p w14:paraId="151DB138" w14:textId="77777777" w:rsidR="007B39E0" w:rsidRDefault="007B39E0" w:rsidP="007B39E0">
      <w:pPr>
        <w:jc w:val="center"/>
        <w:rPr>
          <w:rFonts w:ascii="Arial" w:hAnsi="Arial" w:cs="Arial"/>
          <w:b/>
        </w:rPr>
      </w:pPr>
    </w:p>
    <w:p w14:paraId="2F24693E" w14:textId="77777777" w:rsidR="007B39E0" w:rsidRDefault="007B39E0" w:rsidP="007B39E0">
      <w:pPr>
        <w:jc w:val="center"/>
        <w:rPr>
          <w:rFonts w:ascii="Arial" w:hAnsi="Arial" w:cs="Arial"/>
          <w:b/>
        </w:rPr>
      </w:pPr>
      <w:r w:rsidRPr="003A1819">
        <w:rPr>
          <w:rFonts w:ascii="Arial" w:hAnsi="Arial" w:cs="Arial"/>
          <w:b/>
        </w:rPr>
        <w:t xml:space="preserve">PENTRU </w:t>
      </w:r>
      <w:r>
        <w:rPr>
          <w:rFonts w:ascii="Arial" w:hAnsi="Arial" w:cs="Arial"/>
          <w:b/>
        </w:rPr>
        <w:t xml:space="preserve">MEDICII </w:t>
      </w:r>
      <w:r w:rsidRPr="003A1819">
        <w:rPr>
          <w:rFonts w:ascii="Arial" w:hAnsi="Arial" w:cs="Arial"/>
          <w:b/>
        </w:rPr>
        <w:t>CARE FINALIZEAZĂ PREG</w:t>
      </w:r>
      <w:r>
        <w:rPr>
          <w:rFonts w:ascii="Arial" w:hAnsi="Arial" w:cs="Arial"/>
          <w:b/>
        </w:rPr>
        <w:t>ĂT</w:t>
      </w:r>
      <w:r w:rsidRPr="003A1819">
        <w:rPr>
          <w:rFonts w:ascii="Arial" w:hAnsi="Arial" w:cs="Arial"/>
          <w:b/>
        </w:rPr>
        <w:t xml:space="preserve">IREA </w:t>
      </w:r>
      <w:r>
        <w:rPr>
          <w:rFonts w:ascii="Arial" w:hAnsi="Arial" w:cs="Arial"/>
          <w:b/>
        </w:rPr>
        <w:t>PRI</w:t>
      </w:r>
      <w:r w:rsidRPr="003A1819">
        <w:rPr>
          <w:rFonts w:ascii="Arial" w:hAnsi="Arial" w:cs="Arial"/>
          <w:b/>
        </w:rPr>
        <w:t xml:space="preserve">N  REZIDENȚIAT </w:t>
      </w:r>
    </w:p>
    <w:p w14:paraId="22E63655" w14:textId="77777777" w:rsidR="007B39E0" w:rsidRPr="003A1819" w:rsidRDefault="007B39E0" w:rsidP="007B39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Î</w:t>
      </w:r>
      <w:r w:rsidRPr="003A1819">
        <w:rPr>
          <w:rFonts w:ascii="Arial" w:hAnsi="Arial" w:cs="Arial"/>
          <w:b/>
        </w:rPr>
        <w:t>N PERIOADA 13 APRILIE – 12 OCTOMBRIE 2023</w:t>
      </w:r>
    </w:p>
    <w:p w14:paraId="74BF274E" w14:textId="77777777" w:rsidR="007B39E0" w:rsidRDefault="007B39E0" w:rsidP="007B39E0">
      <w:pPr>
        <w:jc w:val="center"/>
        <w:rPr>
          <w:rFonts w:ascii="Arial" w:hAnsi="Arial" w:cs="Arial"/>
        </w:rPr>
      </w:pPr>
    </w:p>
    <w:p w14:paraId="6453BFAA" w14:textId="77777777" w:rsidR="007B39E0" w:rsidRPr="00995A41" w:rsidRDefault="007B39E0" w:rsidP="007B39E0">
      <w:pPr>
        <w:jc w:val="center"/>
        <w:rPr>
          <w:rFonts w:ascii="Arial" w:hAnsi="Arial" w:cs="Arial"/>
        </w:rPr>
      </w:pPr>
    </w:p>
    <w:p w14:paraId="7BECBEFC" w14:textId="77777777" w:rsidR="007B39E0" w:rsidRPr="00A4106C" w:rsidRDefault="007B39E0" w:rsidP="007B39E0">
      <w:pPr>
        <w:jc w:val="center"/>
        <w:rPr>
          <w:rFonts w:ascii="Arial" w:hAnsi="Arial" w:cs="Arial"/>
          <w:lang w:val="en-US"/>
        </w:rPr>
      </w:pPr>
    </w:p>
    <w:p w14:paraId="4467CEC5" w14:textId="77777777" w:rsidR="007B39E0" w:rsidRDefault="007B39E0" w:rsidP="007B39E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Candidații care finalizează pregătirea în perioada 13 aprilie – 12 octombrie 2023 și care au promovat acest examen, în vederea confirmării ca medic specialist, vor depune/ transmite prin serviciile poștale la Ministerul Sănătății, Direcția Politici de Resurse Umane în Sănătate, Registratura DPRUS</w:t>
      </w:r>
      <w:r>
        <w:rPr>
          <w:rFonts w:ascii="Arial" w:hAnsi="Arial" w:cs="Arial"/>
          <w:lang w:val="en-US"/>
        </w:rPr>
        <w:t xml:space="preserve">: </w:t>
      </w:r>
      <w:r w:rsidRPr="00A4106C">
        <w:rPr>
          <w:rFonts w:ascii="Arial" w:hAnsi="Arial" w:cs="Arial"/>
          <w:b/>
          <w:lang w:val="ro-RO"/>
        </w:rPr>
        <w:t>Bulevardul Nicolae Bălcescu, nr.17 – 19, sector 1</w:t>
      </w:r>
      <w:r>
        <w:rPr>
          <w:rFonts w:ascii="Arial" w:hAnsi="Arial" w:cs="Arial"/>
          <w:lang w:val="ro-RO"/>
        </w:rPr>
        <w:t>,</w:t>
      </w:r>
      <w:r>
        <w:rPr>
          <w:rFonts w:ascii="Arial" w:hAnsi="Arial" w:cs="Arial"/>
        </w:rPr>
        <w:t xml:space="preserve"> adeverințele de finalizare completă a pregătirii în rezidențiat, în original, eliberate de unitatea angajatoare sau de coordonatorul/ directorul de program, pentru candidații înscriși la a doua specialitate cu taxă și dovada finalizării stagiului/ stagiilor ( copie carnet rezident cu notă/note) pentru rezidenți. </w:t>
      </w:r>
    </w:p>
    <w:p w14:paraId="5D7433E8" w14:textId="77777777" w:rsidR="007B39E0" w:rsidRDefault="007B39E0" w:rsidP="007B39E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Adeverința va cuprinde – antetul unității sanitare emitente, număr și data de eliberare, semnătura managerului și ștampila unității respective.</w:t>
      </w:r>
    </w:p>
    <w:p w14:paraId="4DF82B0A" w14:textId="77777777" w:rsidR="007B39E0" w:rsidRPr="003A1819" w:rsidRDefault="007B39E0" w:rsidP="007B39E0">
      <w:pPr>
        <w:ind w:firstLine="720"/>
        <w:jc w:val="center"/>
        <w:rPr>
          <w:rFonts w:ascii="Arial" w:hAnsi="Arial" w:cs="Arial"/>
          <w:sz w:val="20"/>
          <w:szCs w:val="20"/>
        </w:rPr>
      </w:pPr>
    </w:p>
    <w:p w14:paraId="4497FDB8" w14:textId="77777777" w:rsidR="007B39E0" w:rsidRPr="003A1819" w:rsidRDefault="007B39E0" w:rsidP="007B39E0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A1819">
        <w:rPr>
          <w:rFonts w:ascii="Arial" w:hAnsi="Arial" w:cs="Arial"/>
          <w:b/>
          <w:sz w:val="20"/>
          <w:szCs w:val="20"/>
        </w:rPr>
        <w:t>IMPORTANT: Adeverința trebuie emisă doar după finalizarea pregătirii prin rezidențiat!</w:t>
      </w:r>
      <w:bookmarkEnd w:id="0"/>
    </w:p>
    <w:p w14:paraId="4A391D2A" w14:textId="77777777" w:rsidR="007B39E0" w:rsidRPr="00707F24" w:rsidRDefault="007B39E0" w:rsidP="00707F24"/>
    <w:sectPr w:rsidR="007B39E0" w:rsidRPr="00707F24" w:rsidSect="00A23505">
      <w:headerReference w:type="default" r:id="rId7"/>
      <w:footerReference w:type="default" r:id="rId8"/>
      <w:pgSz w:w="12240" w:h="15840"/>
      <w:pgMar w:top="1440" w:right="1440" w:bottom="1440" w:left="1440" w:header="86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B0AE" w14:textId="77777777" w:rsidR="006C2D72" w:rsidRDefault="006C2D72" w:rsidP="008A403A">
      <w:r>
        <w:separator/>
      </w:r>
    </w:p>
  </w:endnote>
  <w:endnote w:type="continuationSeparator" w:id="0">
    <w:p w14:paraId="4860DFB4" w14:textId="77777777" w:rsidR="006C2D72" w:rsidRDefault="006C2D72" w:rsidP="008A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48C7" w14:textId="7DBE96E7" w:rsidR="00D32E07" w:rsidRDefault="007B39E0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226C6DF" wp14:editId="5F027E92">
              <wp:simplePos x="0" y="0"/>
              <wp:positionH relativeFrom="column">
                <wp:posOffset>428625</wp:posOffset>
              </wp:positionH>
              <wp:positionV relativeFrom="paragraph">
                <wp:posOffset>12700</wp:posOffset>
              </wp:positionV>
              <wp:extent cx="4972050" cy="796290"/>
              <wp:effectExtent l="0" t="3175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98E26" w14:textId="77777777" w:rsidR="00D32E07" w:rsidRPr="008A403A" w:rsidRDefault="00B16CCD" w:rsidP="00D32E07">
                          <w:pPr>
                            <w:jc w:val="center"/>
                            <w:rPr>
                              <w:sz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>D</w:t>
                          </w:r>
                          <w:r w:rsidR="00E327C5">
                            <w:rPr>
                              <w:sz w:val="20"/>
                              <w:lang w:val="ro-RO"/>
                            </w:rPr>
                            <w:t>irecția de Sănătate Publică a Județului Constanț</w:t>
                          </w:r>
                          <w:r>
                            <w:rPr>
                              <w:sz w:val="20"/>
                              <w:lang w:val="ro-RO"/>
                            </w:rPr>
                            <w:t>a</w:t>
                          </w:r>
                        </w:p>
                        <w:p w14:paraId="23FF0B3E" w14:textId="77777777" w:rsidR="00D32E07" w:rsidRPr="008A403A" w:rsidRDefault="00E327C5" w:rsidP="00D32E07">
                          <w:pPr>
                            <w:jc w:val="center"/>
                            <w:rPr>
                              <w:sz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>Aleea Lăcrămioarei</w:t>
                          </w:r>
                          <w:r w:rsidR="00B16CCD">
                            <w:rPr>
                              <w:sz w:val="20"/>
                              <w:lang w:val="ro-RO"/>
                            </w:rPr>
                            <w:t xml:space="preserve"> nr. 1</w:t>
                          </w:r>
                          <w:r>
                            <w:rPr>
                              <w:sz w:val="20"/>
                              <w:lang w:val="ro-RO"/>
                            </w:rPr>
                            <w:t>,</w:t>
                          </w:r>
                          <w:r w:rsidR="00B16CCD">
                            <w:rPr>
                              <w:sz w:val="20"/>
                              <w:lang w:val="ro-RO"/>
                            </w:rPr>
                            <w:t xml:space="preserve"> </w:t>
                          </w:r>
                          <w:r w:rsidR="00D32E07" w:rsidRPr="008A403A">
                            <w:rPr>
                              <w:sz w:val="20"/>
                              <w:lang w:val="ro-RO"/>
                            </w:rPr>
                            <w:t xml:space="preserve"> </w:t>
                          </w:r>
                          <w:r w:rsidR="007A2327">
                            <w:rPr>
                              <w:sz w:val="20"/>
                              <w:lang w:val="ro-RO"/>
                            </w:rPr>
                            <w:t>tel: 0241836641; 0241838330, fax: 0241839461</w:t>
                          </w:r>
                          <w:r w:rsidR="008B1D05">
                            <w:rPr>
                              <w:sz w:val="20"/>
                              <w:lang w:val="ro-RO"/>
                            </w:rPr>
                            <w:t xml:space="preserve">; email </w:t>
                          </w:r>
                          <w:hyperlink r:id="rId1" w:history="1">
                            <w:r w:rsidR="008B1D05" w:rsidRPr="000F1A8D">
                              <w:rPr>
                                <w:rStyle w:val="Hyperlink"/>
                                <w:sz w:val="20"/>
                                <w:lang w:val="ro-RO"/>
                              </w:rPr>
                              <w:t>secretariat@dspct.ro</w:t>
                            </w:r>
                          </w:hyperlink>
                          <w:r w:rsidR="008B1D05">
                            <w:rPr>
                              <w:sz w:val="20"/>
                              <w:lang w:val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26C6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75pt;margin-top:1pt;width:391.5pt;height:62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" stroked="f">
              <v:textbox style="mso-fit-shape-to-text:t">
                <w:txbxContent>
                  <w:p w14:paraId="1DE98E26" w14:textId="77777777" w:rsidR="00D32E07" w:rsidRPr="008A403A" w:rsidRDefault="00B16CCD" w:rsidP="00D32E07">
                    <w:pPr>
                      <w:jc w:val="center"/>
                      <w:rPr>
                        <w:sz w:val="20"/>
                        <w:lang w:val="ro-RO"/>
                      </w:rPr>
                    </w:pPr>
                    <w:r>
                      <w:rPr>
                        <w:sz w:val="20"/>
                        <w:lang w:val="ro-RO"/>
                      </w:rPr>
                      <w:t>D</w:t>
                    </w:r>
                    <w:r w:rsidR="00E327C5">
                      <w:rPr>
                        <w:sz w:val="20"/>
                        <w:lang w:val="ro-RO"/>
                      </w:rPr>
                      <w:t>irecția de Sănătate Publică a Județului Constanț</w:t>
                    </w:r>
                    <w:r>
                      <w:rPr>
                        <w:sz w:val="20"/>
                        <w:lang w:val="ro-RO"/>
                      </w:rPr>
                      <w:t>a</w:t>
                    </w:r>
                  </w:p>
                  <w:p w14:paraId="23FF0B3E" w14:textId="77777777" w:rsidR="00D32E07" w:rsidRPr="008A403A" w:rsidRDefault="00E327C5" w:rsidP="00D32E07">
                    <w:pPr>
                      <w:jc w:val="center"/>
                      <w:rPr>
                        <w:sz w:val="20"/>
                        <w:lang w:val="ro-RO"/>
                      </w:rPr>
                    </w:pPr>
                    <w:r>
                      <w:rPr>
                        <w:sz w:val="20"/>
                        <w:lang w:val="ro-RO"/>
                      </w:rPr>
                      <w:t>Aleea Lăcrămioarei</w:t>
                    </w:r>
                    <w:r w:rsidR="00B16CCD">
                      <w:rPr>
                        <w:sz w:val="20"/>
                        <w:lang w:val="ro-RO"/>
                      </w:rPr>
                      <w:t xml:space="preserve"> nr. 1</w:t>
                    </w:r>
                    <w:r>
                      <w:rPr>
                        <w:sz w:val="20"/>
                        <w:lang w:val="ro-RO"/>
                      </w:rPr>
                      <w:t>,</w:t>
                    </w:r>
                    <w:r w:rsidR="00B16CCD">
                      <w:rPr>
                        <w:sz w:val="20"/>
                        <w:lang w:val="ro-RO"/>
                      </w:rPr>
                      <w:t xml:space="preserve"> </w:t>
                    </w:r>
                    <w:r w:rsidR="00D32E07" w:rsidRPr="008A403A">
                      <w:rPr>
                        <w:sz w:val="20"/>
                        <w:lang w:val="ro-RO"/>
                      </w:rPr>
                      <w:t xml:space="preserve"> </w:t>
                    </w:r>
                    <w:r w:rsidR="007A2327">
                      <w:rPr>
                        <w:sz w:val="20"/>
                        <w:lang w:val="ro-RO"/>
                      </w:rPr>
                      <w:t>tel: 0241836641; 0241838330, fax: 0241839461</w:t>
                    </w:r>
                    <w:r w:rsidR="008B1D05">
                      <w:rPr>
                        <w:sz w:val="20"/>
                        <w:lang w:val="ro-RO"/>
                      </w:rPr>
                      <w:t xml:space="preserve">; email </w:t>
                    </w:r>
                    <w:hyperlink r:id="rId2" w:history="1">
                      <w:r w:rsidR="008B1D05" w:rsidRPr="000F1A8D">
                        <w:rPr>
                          <w:rStyle w:val="Hyperlink"/>
                          <w:sz w:val="20"/>
                          <w:lang w:val="ro-RO"/>
                        </w:rPr>
                        <w:t>secretariat@dspct.ro</w:t>
                      </w:r>
                    </w:hyperlink>
                    <w:r w:rsidR="008B1D05">
                      <w:rPr>
                        <w:sz w:val="20"/>
                        <w:lang w:val="ro-RO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D9B2" w14:textId="77777777" w:rsidR="006C2D72" w:rsidRDefault="006C2D72" w:rsidP="008A403A">
      <w:r>
        <w:separator/>
      </w:r>
    </w:p>
  </w:footnote>
  <w:footnote w:type="continuationSeparator" w:id="0">
    <w:p w14:paraId="036F864C" w14:textId="77777777" w:rsidR="006C2D72" w:rsidRDefault="006C2D72" w:rsidP="008A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B169" w14:textId="0CBD57CD" w:rsidR="00BA2DB7" w:rsidRDefault="007B39E0" w:rsidP="00B377A2">
    <w:pPr>
      <w:pStyle w:val="Antet"/>
      <w:tabs>
        <w:tab w:val="clear" w:pos="4536"/>
        <w:tab w:val="clear" w:pos="9072"/>
        <w:tab w:val="right" w:pos="9360"/>
      </w:tabs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224358A" wp14:editId="300D63E0">
              <wp:simplePos x="0" y="0"/>
              <wp:positionH relativeFrom="margin">
                <wp:posOffset>1303655</wp:posOffset>
              </wp:positionH>
              <wp:positionV relativeFrom="margin">
                <wp:posOffset>-1427480</wp:posOffset>
              </wp:positionV>
              <wp:extent cx="3792855" cy="1235710"/>
              <wp:effectExtent l="0" t="63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855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84DC1" w14:textId="77777777" w:rsidR="008A403A" w:rsidRPr="00707F24" w:rsidRDefault="00B16CCD" w:rsidP="00D32E0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  <w:r w:rsidRPr="00707F24"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  <w:t>MINISTERUL SĂNĂTĂ</w:t>
                          </w:r>
                          <w:r w:rsidR="00B91F00" w:rsidRPr="00707F24"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  <w:t>Ț</w:t>
                          </w:r>
                          <w:r w:rsidR="00D32E07" w:rsidRPr="00707F24"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  <w:t>II</w:t>
                          </w:r>
                        </w:p>
                        <w:p w14:paraId="47BB9870" w14:textId="77777777" w:rsidR="0009010E" w:rsidRDefault="00B91F00" w:rsidP="00D32E0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  <w:r w:rsidRPr="00707F24"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  <w:t>DIRECȚIA DE SĂNĂTATE PUBLICĂ A JUDEȚULUI CONSTANȚ</w:t>
                          </w:r>
                          <w:r w:rsidR="00B16CCD" w:rsidRPr="00707F24"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43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65pt;margin-top:-112.4pt;width:298.65pt;height:97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" stroked="f">
              <v:textbox>
                <w:txbxContent>
                  <w:p w14:paraId="04A84DC1" w14:textId="77777777" w:rsidR="008A403A" w:rsidRPr="00707F24" w:rsidRDefault="00B16CCD" w:rsidP="00D32E07">
                    <w:pPr>
                      <w:jc w:val="center"/>
                      <w:rPr>
                        <w:b/>
                        <w:sz w:val="28"/>
                        <w:szCs w:val="28"/>
                        <w:lang w:val="ro-RO"/>
                      </w:rPr>
                    </w:pPr>
                    <w:r w:rsidRPr="00707F24">
                      <w:rPr>
                        <w:b/>
                        <w:sz w:val="28"/>
                        <w:szCs w:val="28"/>
                        <w:lang w:val="ro-RO"/>
                      </w:rPr>
                      <w:t>MINISTERUL SĂNĂTĂ</w:t>
                    </w:r>
                    <w:r w:rsidR="00B91F00" w:rsidRPr="00707F24">
                      <w:rPr>
                        <w:b/>
                        <w:sz w:val="28"/>
                        <w:szCs w:val="28"/>
                        <w:lang w:val="ro-RO"/>
                      </w:rPr>
                      <w:t>Ț</w:t>
                    </w:r>
                    <w:r w:rsidR="00D32E07" w:rsidRPr="00707F24">
                      <w:rPr>
                        <w:b/>
                        <w:sz w:val="28"/>
                        <w:szCs w:val="28"/>
                        <w:lang w:val="ro-RO"/>
                      </w:rPr>
                      <w:t>II</w:t>
                    </w:r>
                  </w:p>
                  <w:p w14:paraId="47BB9870" w14:textId="77777777" w:rsidR="0009010E" w:rsidRDefault="00B91F00" w:rsidP="00D32E07">
                    <w:pPr>
                      <w:jc w:val="center"/>
                      <w:rPr>
                        <w:b/>
                        <w:sz w:val="28"/>
                        <w:szCs w:val="28"/>
                        <w:lang w:val="ro-RO"/>
                      </w:rPr>
                    </w:pPr>
                    <w:r w:rsidRPr="00707F24">
                      <w:rPr>
                        <w:b/>
                        <w:sz w:val="28"/>
                        <w:szCs w:val="28"/>
                        <w:lang w:val="ro-RO"/>
                      </w:rPr>
                      <w:t>DIRECȚIA DE SĂNĂTATE PUBLICĂ A JUDEȚULUI CONSTANȚ</w:t>
                    </w:r>
                    <w:r w:rsidR="00B16CCD" w:rsidRPr="00707F24">
                      <w:rPr>
                        <w:b/>
                        <w:sz w:val="28"/>
                        <w:szCs w:val="28"/>
                        <w:lang w:val="ro-RO"/>
                      </w:rPr>
                      <w:t>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A2327">
      <w:rPr>
        <w:noProof/>
      </w:rPr>
      <w:drawing>
        <wp:inline distT="0" distB="0" distL="0" distR="0" wp14:anchorId="61CA9E01" wp14:editId="351C84ED">
          <wp:extent cx="955040" cy="955040"/>
          <wp:effectExtent l="19050" t="0" r="0" b="0"/>
          <wp:docPr id="4" name="Picture 1" descr="http://gov.ro/fisiere/stiri/19-01-15-12-09-15d_sigl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v.ro/fisiere/stiri/19-01-15-12-09-15d_sigla_guv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77A2">
      <w:tab/>
    </w:r>
  </w:p>
  <w:p w14:paraId="3D2FECA6" w14:textId="77777777" w:rsidR="00BA2DB7" w:rsidRDefault="00BA2DB7">
    <w:pPr>
      <w:pStyle w:val="Antet"/>
    </w:pPr>
  </w:p>
  <w:p w14:paraId="72967E88" w14:textId="77777777" w:rsidR="00BA2DB7" w:rsidRDefault="00BA2DB7">
    <w:pPr>
      <w:pStyle w:val="Antet"/>
    </w:pPr>
  </w:p>
  <w:p w14:paraId="12812CA2" w14:textId="77777777" w:rsidR="008A403A" w:rsidRDefault="008A403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214"/>
    <w:multiLevelType w:val="hybridMultilevel"/>
    <w:tmpl w:val="FE1C10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BA4"/>
    <w:multiLevelType w:val="hybridMultilevel"/>
    <w:tmpl w:val="918AE05A"/>
    <w:lvl w:ilvl="0" w:tplc="E4F4F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F032B"/>
    <w:multiLevelType w:val="hybridMultilevel"/>
    <w:tmpl w:val="A5AEB05C"/>
    <w:lvl w:ilvl="0" w:tplc="5ECC53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3F7F"/>
    <w:multiLevelType w:val="hybridMultilevel"/>
    <w:tmpl w:val="340AAC66"/>
    <w:lvl w:ilvl="0" w:tplc="869A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B04"/>
    <w:multiLevelType w:val="hybridMultilevel"/>
    <w:tmpl w:val="CD66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3F7B"/>
    <w:multiLevelType w:val="hybridMultilevel"/>
    <w:tmpl w:val="13F88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308D"/>
    <w:multiLevelType w:val="hybridMultilevel"/>
    <w:tmpl w:val="A1025D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3CB2"/>
    <w:multiLevelType w:val="hybridMultilevel"/>
    <w:tmpl w:val="FF3A22C2"/>
    <w:lvl w:ilvl="0" w:tplc="E6120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3C36"/>
    <w:multiLevelType w:val="hybridMultilevel"/>
    <w:tmpl w:val="3824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4ECC"/>
    <w:multiLevelType w:val="hybridMultilevel"/>
    <w:tmpl w:val="B3C03D2E"/>
    <w:lvl w:ilvl="0" w:tplc="311ED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D0980"/>
    <w:multiLevelType w:val="hybridMultilevel"/>
    <w:tmpl w:val="5C64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5329"/>
    <w:multiLevelType w:val="hybridMultilevel"/>
    <w:tmpl w:val="8CBEBA44"/>
    <w:lvl w:ilvl="0" w:tplc="EB560B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832C0"/>
    <w:multiLevelType w:val="hybridMultilevel"/>
    <w:tmpl w:val="34A28EB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36FF175F"/>
    <w:multiLevelType w:val="hybridMultilevel"/>
    <w:tmpl w:val="AFD2A4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63D8A"/>
    <w:multiLevelType w:val="hybridMultilevel"/>
    <w:tmpl w:val="4422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461C"/>
    <w:multiLevelType w:val="hybridMultilevel"/>
    <w:tmpl w:val="4692A04A"/>
    <w:lvl w:ilvl="0" w:tplc="DB500CF4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E075F3F"/>
    <w:multiLevelType w:val="hybridMultilevel"/>
    <w:tmpl w:val="3824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1F73"/>
    <w:multiLevelType w:val="hybridMultilevel"/>
    <w:tmpl w:val="B89A9610"/>
    <w:lvl w:ilvl="0" w:tplc="9F1EA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067"/>
    <w:multiLevelType w:val="hybridMultilevel"/>
    <w:tmpl w:val="DA604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B4D"/>
    <w:multiLevelType w:val="hybridMultilevel"/>
    <w:tmpl w:val="1CC8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7C2E"/>
    <w:multiLevelType w:val="hybridMultilevel"/>
    <w:tmpl w:val="D7C2EFAC"/>
    <w:lvl w:ilvl="0" w:tplc="C4B4A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46A93"/>
    <w:multiLevelType w:val="hybridMultilevel"/>
    <w:tmpl w:val="FFE0F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A3A3B"/>
    <w:multiLevelType w:val="hybridMultilevel"/>
    <w:tmpl w:val="953CA324"/>
    <w:lvl w:ilvl="0" w:tplc="2F9A7D2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71D61"/>
    <w:multiLevelType w:val="hybridMultilevel"/>
    <w:tmpl w:val="C4E659E2"/>
    <w:lvl w:ilvl="0" w:tplc="8FD21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E534E"/>
    <w:multiLevelType w:val="hybridMultilevel"/>
    <w:tmpl w:val="4C00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772CA"/>
    <w:multiLevelType w:val="hybridMultilevel"/>
    <w:tmpl w:val="F29E4B24"/>
    <w:lvl w:ilvl="0" w:tplc="70AE55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249473">
    <w:abstractNumId w:val="18"/>
  </w:num>
  <w:num w:numId="2" w16cid:durableId="884874450">
    <w:abstractNumId w:val="21"/>
  </w:num>
  <w:num w:numId="3" w16cid:durableId="1059983008">
    <w:abstractNumId w:val="3"/>
  </w:num>
  <w:num w:numId="4" w16cid:durableId="853496735">
    <w:abstractNumId w:val="13"/>
  </w:num>
  <w:num w:numId="5" w16cid:durableId="873231184">
    <w:abstractNumId w:val="0"/>
  </w:num>
  <w:num w:numId="6" w16cid:durableId="420568926">
    <w:abstractNumId w:val="6"/>
  </w:num>
  <w:num w:numId="7" w16cid:durableId="695234429">
    <w:abstractNumId w:val="24"/>
  </w:num>
  <w:num w:numId="8" w16cid:durableId="1265503747">
    <w:abstractNumId w:val="9"/>
  </w:num>
  <w:num w:numId="9" w16cid:durableId="376466133">
    <w:abstractNumId w:val="19"/>
  </w:num>
  <w:num w:numId="10" w16cid:durableId="1301883866">
    <w:abstractNumId w:val="25"/>
  </w:num>
  <w:num w:numId="11" w16cid:durableId="1402215807">
    <w:abstractNumId w:val="1"/>
  </w:num>
  <w:num w:numId="12" w16cid:durableId="186599961">
    <w:abstractNumId w:val="17"/>
  </w:num>
  <w:num w:numId="13" w16cid:durableId="2135099397">
    <w:abstractNumId w:val="4"/>
  </w:num>
  <w:num w:numId="14" w16cid:durableId="717242455">
    <w:abstractNumId w:val="14"/>
  </w:num>
  <w:num w:numId="15" w16cid:durableId="1849369759">
    <w:abstractNumId w:val="23"/>
  </w:num>
  <w:num w:numId="16" w16cid:durableId="1046367225">
    <w:abstractNumId w:val="11"/>
  </w:num>
  <w:num w:numId="17" w16cid:durableId="1901624502">
    <w:abstractNumId w:val="15"/>
  </w:num>
  <w:num w:numId="18" w16cid:durableId="1991597912">
    <w:abstractNumId w:val="7"/>
  </w:num>
  <w:num w:numId="19" w16cid:durableId="1912419382">
    <w:abstractNumId w:val="8"/>
  </w:num>
  <w:num w:numId="20" w16cid:durableId="1231189284">
    <w:abstractNumId w:val="16"/>
  </w:num>
  <w:num w:numId="21" w16cid:durableId="1811896259">
    <w:abstractNumId w:val="2"/>
  </w:num>
  <w:num w:numId="22" w16cid:durableId="116679345">
    <w:abstractNumId w:val="22"/>
  </w:num>
  <w:num w:numId="23" w16cid:durableId="237594092">
    <w:abstractNumId w:val="20"/>
  </w:num>
  <w:num w:numId="24" w16cid:durableId="620958224">
    <w:abstractNumId w:val="5"/>
  </w:num>
  <w:num w:numId="25" w16cid:durableId="1373307794">
    <w:abstractNumId w:val="12"/>
  </w:num>
  <w:num w:numId="26" w16cid:durableId="1832284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E0"/>
    <w:rsid w:val="000010D4"/>
    <w:rsid w:val="0002788A"/>
    <w:rsid w:val="00032734"/>
    <w:rsid w:val="000337C9"/>
    <w:rsid w:val="000356BF"/>
    <w:rsid w:val="00037EA1"/>
    <w:rsid w:val="00057B05"/>
    <w:rsid w:val="000656AD"/>
    <w:rsid w:val="00065A2F"/>
    <w:rsid w:val="0008020D"/>
    <w:rsid w:val="000821AF"/>
    <w:rsid w:val="000836E5"/>
    <w:rsid w:val="0009010E"/>
    <w:rsid w:val="00090EBF"/>
    <w:rsid w:val="00095B02"/>
    <w:rsid w:val="000968C7"/>
    <w:rsid w:val="000A075D"/>
    <w:rsid w:val="000A5556"/>
    <w:rsid w:val="000B2C36"/>
    <w:rsid w:val="000C1DD1"/>
    <w:rsid w:val="000C7CB7"/>
    <w:rsid w:val="000D5DA6"/>
    <w:rsid w:val="000E53A8"/>
    <w:rsid w:val="00104F0C"/>
    <w:rsid w:val="00111293"/>
    <w:rsid w:val="00111E30"/>
    <w:rsid w:val="001138F7"/>
    <w:rsid w:val="001154DC"/>
    <w:rsid w:val="00116CF2"/>
    <w:rsid w:val="00132BA4"/>
    <w:rsid w:val="00135059"/>
    <w:rsid w:val="0013605C"/>
    <w:rsid w:val="0014139C"/>
    <w:rsid w:val="00142496"/>
    <w:rsid w:val="00145800"/>
    <w:rsid w:val="00152FD8"/>
    <w:rsid w:val="001545B5"/>
    <w:rsid w:val="001562A0"/>
    <w:rsid w:val="00160BB9"/>
    <w:rsid w:val="00167ABF"/>
    <w:rsid w:val="00171700"/>
    <w:rsid w:val="00172660"/>
    <w:rsid w:val="00182591"/>
    <w:rsid w:val="001835F8"/>
    <w:rsid w:val="00184E63"/>
    <w:rsid w:val="00190E68"/>
    <w:rsid w:val="00190E9F"/>
    <w:rsid w:val="001A1D75"/>
    <w:rsid w:val="001A43EB"/>
    <w:rsid w:val="001B37C7"/>
    <w:rsid w:val="001B5C59"/>
    <w:rsid w:val="001B74EE"/>
    <w:rsid w:val="001C3A0B"/>
    <w:rsid w:val="001D0456"/>
    <w:rsid w:val="001E5DA7"/>
    <w:rsid w:val="001E5EB0"/>
    <w:rsid w:val="001F1673"/>
    <w:rsid w:val="0020260D"/>
    <w:rsid w:val="00213A65"/>
    <w:rsid w:val="00234C0E"/>
    <w:rsid w:val="002351F1"/>
    <w:rsid w:val="0024476C"/>
    <w:rsid w:val="0025531F"/>
    <w:rsid w:val="00257CC9"/>
    <w:rsid w:val="00277B10"/>
    <w:rsid w:val="0028014C"/>
    <w:rsid w:val="00282543"/>
    <w:rsid w:val="002A39C7"/>
    <w:rsid w:val="002A5B67"/>
    <w:rsid w:val="002B29CB"/>
    <w:rsid w:val="002B42F5"/>
    <w:rsid w:val="002B78B5"/>
    <w:rsid w:val="002C04F1"/>
    <w:rsid w:val="002C39C5"/>
    <w:rsid w:val="002E17EF"/>
    <w:rsid w:val="002F291A"/>
    <w:rsid w:val="002F7D26"/>
    <w:rsid w:val="003007DC"/>
    <w:rsid w:val="00303C4E"/>
    <w:rsid w:val="003116A7"/>
    <w:rsid w:val="00320807"/>
    <w:rsid w:val="003424B6"/>
    <w:rsid w:val="00346EA5"/>
    <w:rsid w:val="00350851"/>
    <w:rsid w:val="003547DC"/>
    <w:rsid w:val="0036270E"/>
    <w:rsid w:val="003645A9"/>
    <w:rsid w:val="00365000"/>
    <w:rsid w:val="0036737A"/>
    <w:rsid w:val="00367DFC"/>
    <w:rsid w:val="00373000"/>
    <w:rsid w:val="00373CEC"/>
    <w:rsid w:val="00374A76"/>
    <w:rsid w:val="00395421"/>
    <w:rsid w:val="003A3F74"/>
    <w:rsid w:val="003A568F"/>
    <w:rsid w:val="003A5A4A"/>
    <w:rsid w:val="003A6AD2"/>
    <w:rsid w:val="003B3740"/>
    <w:rsid w:val="003C7482"/>
    <w:rsid w:val="003C7900"/>
    <w:rsid w:val="003D1C48"/>
    <w:rsid w:val="003D4A1E"/>
    <w:rsid w:val="003D53EF"/>
    <w:rsid w:val="003E28C6"/>
    <w:rsid w:val="003E36CE"/>
    <w:rsid w:val="003E750A"/>
    <w:rsid w:val="003F6FE9"/>
    <w:rsid w:val="003F7192"/>
    <w:rsid w:val="003F72A9"/>
    <w:rsid w:val="004052B4"/>
    <w:rsid w:val="004138FF"/>
    <w:rsid w:val="00421009"/>
    <w:rsid w:val="004311FC"/>
    <w:rsid w:val="0043165E"/>
    <w:rsid w:val="00432703"/>
    <w:rsid w:val="00441176"/>
    <w:rsid w:val="00445039"/>
    <w:rsid w:val="004523DB"/>
    <w:rsid w:val="0046119C"/>
    <w:rsid w:val="0047324A"/>
    <w:rsid w:val="0047356A"/>
    <w:rsid w:val="00482AA2"/>
    <w:rsid w:val="004850C3"/>
    <w:rsid w:val="0049293B"/>
    <w:rsid w:val="004A2F7A"/>
    <w:rsid w:val="004B136B"/>
    <w:rsid w:val="004B3B9C"/>
    <w:rsid w:val="004C0931"/>
    <w:rsid w:val="004C2DBA"/>
    <w:rsid w:val="004D25A0"/>
    <w:rsid w:val="004D6F24"/>
    <w:rsid w:val="004F3AD7"/>
    <w:rsid w:val="005044C1"/>
    <w:rsid w:val="00504617"/>
    <w:rsid w:val="00505F8B"/>
    <w:rsid w:val="005068EA"/>
    <w:rsid w:val="005118AF"/>
    <w:rsid w:val="0052620F"/>
    <w:rsid w:val="00543B02"/>
    <w:rsid w:val="005471C3"/>
    <w:rsid w:val="005508F6"/>
    <w:rsid w:val="00553BA5"/>
    <w:rsid w:val="00564DBF"/>
    <w:rsid w:val="0057093A"/>
    <w:rsid w:val="005723B4"/>
    <w:rsid w:val="0058522F"/>
    <w:rsid w:val="005A26AE"/>
    <w:rsid w:val="005B18FB"/>
    <w:rsid w:val="005B23A5"/>
    <w:rsid w:val="005C21CF"/>
    <w:rsid w:val="005C25CB"/>
    <w:rsid w:val="005C343D"/>
    <w:rsid w:val="005F25E2"/>
    <w:rsid w:val="00603952"/>
    <w:rsid w:val="006219C5"/>
    <w:rsid w:val="00624972"/>
    <w:rsid w:val="00626E38"/>
    <w:rsid w:val="006274DF"/>
    <w:rsid w:val="00644968"/>
    <w:rsid w:val="00651087"/>
    <w:rsid w:val="0065784F"/>
    <w:rsid w:val="00661675"/>
    <w:rsid w:val="00663FAA"/>
    <w:rsid w:val="00665E29"/>
    <w:rsid w:val="00676528"/>
    <w:rsid w:val="00695592"/>
    <w:rsid w:val="006971E0"/>
    <w:rsid w:val="006A1BEA"/>
    <w:rsid w:val="006A6004"/>
    <w:rsid w:val="006B2738"/>
    <w:rsid w:val="006B4EBD"/>
    <w:rsid w:val="006B6156"/>
    <w:rsid w:val="006C004D"/>
    <w:rsid w:val="006C0E0A"/>
    <w:rsid w:val="006C2D72"/>
    <w:rsid w:val="006C4FCF"/>
    <w:rsid w:val="006D277C"/>
    <w:rsid w:val="006F06BE"/>
    <w:rsid w:val="006F16AB"/>
    <w:rsid w:val="007040AC"/>
    <w:rsid w:val="007045BB"/>
    <w:rsid w:val="00707F24"/>
    <w:rsid w:val="00720019"/>
    <w:rsid w:val="00724EB6"/>
    <w:rsid w:val="0072744E"/>
    <w:rsid w:val="007326B7"/>
    <w:rsid w:val="0073716C"/>
    <w:rsid w:val="00737B7C"/>
    <w:rsid w:val="007563DC"/>
    <w:rsid w:val="007726B9"/>
    <w:rsid w:val="0078320E"/>
    <w:rsid w:val="00792F0C"/>
    <w:rsid w:val="00796F7E"/>
    <w:rsid w:val="007A2327"/>
    <w:rsid w:val="007A3C74"/>
    <w:rsid w:val="007A678C"/>
    <w:rsid w:val="007B221A"/>
    <w:rsid w:val="007B2388"/>
    <w:rsid w:val="007B39E0"/>
    <w:rsid w:val="007C1BF8"/>
    <w:rsid w:val="007C3008"/>
    <w:rsid w:val="007D240A"/>
    <w:rsid w:val="007D43D0"/>
    <w:rsid w:val="007D63C0"/>
    <w:rsid w:val="007D64CF"/>
    <w:rsid w:val="007D6786"/>
    <w:rsid w:val="007E6B34"/>
    <w:rsid w:val="007E7419"/>
    <w:rsid w:val="007E7DB2"/>
    <w:rsid w:val="007F0236"/>
    <w:rsid w:val="007F300E"/>
    <w:rsid w:val="007F329A"/>
    <w:rsid w:val="007F7CCF"/>
    <w:rsid w:val="00805C31"/>
    <w:rsid w:val="00807EEA"/>
    <w:rsid w:val="008138F2"/>
    <w:rsid w:val="008200BB"/>
    <w:rsid w:val="0082130D"/>
    <w:rsid w:val="00825A76"/>
    <w:rsid w:val="0084716E"/>
    <w:rsid w:val="00866520"/>
    <w:rsid w:val="00881903"/>
    <w:rsid w:val="008866F8"/>
    <w:rsid w:val="00891076"/>
    <w:rsid w:val="008954F1"/>
    <w:rsid w:val="00895583"/>
    <w:rsid w:val="008A36A2"/>
    <w:rsid w:val="008A3C47"/>
    <w:rsid w:val="008A403A"/>
    <w:rsid w:val="008A74C1"/>
    <w:rsid w:val="008B0515"/>
    <w:rsid w:val="008B1D05"/>
    <w:rsid w:val="008D0E2A"/>
    <w:rsid w:val="008E57F9"/>
    <w:rsid w:val="008F6DAF"/>
    <w:rsid w:val="009026F8"/>
    <w:rsid w:val="00902F91"/>
    <w:rsid w:val="00911243"/>
    <w:rsid w:val="009124A9"/>
    <w:rsid w:val="00913B0D"/>
    <w:rsid w:val="009213BF"/>
    <w:rsid w:val="0092349A"/>
    <w:rsid w:val="0092375B"/>
    <w:rsid w:val="009258DB"/>
    <w:rsid w:val="009321A4"/>
    <w:rsid w:val="009407DE"/>
    <w:rsid w:val="00940B91"/>
    <w:rsid w:val="00955078"/>
    <w:rsid w:val="009564CD"/>
    <w:rsid w:val="00981170"/>
    <w:rsid w:val="00983E9D"/>
    <w:rsid w:val="009864F0"/>
    <w:rsid w:val="00987B74"/>
    <w:rsid w:val="00990CBB"/>
    <w:rsid w:val="009A1EA2"/>
    <w:rsid w:val="009A758F"/>
    <w:rsid w:val="009B4B1F"/>
    <w:rsid w:val="009C4956"/>
    <w:rsid w:val="009D1101"/>
    <w:rsid w:val="009D3B26"/>
    <w:rsid w:val="009E4C63"/>
    <w:rsid w:val="009E6204"/>
    <w:rsid w:val="009F31AA"/>
    <w:rsid w:val="00A10594"/>
    <w:rsid w:val="00A11FA9"/>
    <w:rsid w:val="00A2187D"/>
    <w:rsid w:val="00A23505"/>
    <w:rsid w:val="00A2428F"/>
    <w:rsid w:val="00A32584"/>
    <w:rsid w:val="00A350EA"/>
    <w:rsid w:val="00A41B17"/>
    <w:rsid w:val="00A447D0"/>
    <w:rsid w:val="00A5174F"/>
    <w:rsid w:val="00A520A6"/>
    <w:rsid w:val="00A53072"/>
    <w:rsid w:val="00A54457"/>
    <w:rsid w:val="00A6455E"/>
    <w:rsid w:val="00A67B9E"/>
    <w:rsid w:val="00A750ED"/>
    <w:rsid w:val="00A86B50"/>
    <w:rsid w:val="00A87AB9"/>
    <w:rsid w:val="00A93038"/>
    <w:rsid w:val="00A94114"/>
    <w:rsid w:val="00AA0305"/>
    <w:rsid w:val="00AA17ED"/>
    <w:rsid w:val="00AA4B30"/>
    <w:rsid w:val="00AB36D5"/>
    <w:rsid w:val="00AB7E37"/>
    <w:rsid w:val="00AE1DA1"/>
    <w:rsid w:val="00AE3B00"/>
    <w:rsid w:val="00AE744A"/>
    <w:rsid w:val="00AF49B8"/>
    <w:rsid w:val="00B11C62"/>
    <w:rsid w:val="00B16CCD"/>
    <w:rsid w:val="00B34857"/>
    <w:rsid w:val="00B377A2"/>
    <w:rsid w:val="00B433D6"/>
    <w:rsid w:val="00B512B8"/>
    <w:rsid w:val="00B61F27"/>
    <w:rsid w:val="00B71D48"/>
    <w:rsid w:val="00B800A7"/>
    <w:rsid w:val="00B91F00"/>
    <w:rsid w:val="00B94C78"/>
    <w:rsid w:val="00B95D4A"/>
    <w:rsid w:val="00B95FAB"/>
    <w:rsid w:val="00BA1659"/>
    <w:rsid w:val="00BA2DB7"/>
    <w:rsid w:val="00BA473D"/>
    <w:rsid w:val="00BA5BF0"/>
    <w:rsid w:val="00BB3488"/>
    <w:rsid w:val="00BC5F92"/>
    <w:rsid w:val="00BC6A8F"/>
    <w:rsid w:val="00BD03D9"/>
    <w:rsid w:val="00BE35FF"/>
    <w:rsid w:val="00BF619D"/>
    <w:rsid w:val="00C0782B"/>
    <w:rsid w:val="00C11FF5"/>
    <w:rsid w:val="00C12E24"/>
    <w:rsid w:val="00C139CD"/>
    <w:rsid w:val="00C16430"/>
    <w:rsid w:val="00C22BF5"/>
    <w:rsid w:val="00C23E26"/>
    <w:rsid w:val="00C527F7"/>
    <w:rsid w:val="00C7038B"/>
    <w:rsid w:val="00C71F1A"/>
    <w:rsid w:val="00C74D58"/>
    <w:rsid w:val="00C75A45"/>
    <w:rsid w:val="00C87D3C"/>
    <w:rsid w:val="00C90539"/>
    <w:rsid w:val="00CA2CC9"/>
    <w:rsid w:val="00CA2FE0"/>
    <w:rsid w:val="00CA6744"/>
    <w:rsid w:val="00CC2C78"/>
    <w:rsid w:val="00CC3018"/>
    <w:rsid w:val="00CC5A4C"/>
    <w:rsid w:val="00CD0FDE"/>
    <w:rsid w:val="00CD59E8"/>
    <w:rsid w:val="00D04DA6"/>
    <w:rsid w:val="00D1078E"/>
    <w:rsid w:val="00D12211"/>
    <w:rsid w:val="00D14708"/>
    <w:rsid w:val="00D16F8E"/>
    <w:rsid w:val="00D24B95"/>
    <w:rsid w:val="00D26769"/>
    <w:rsid w:val="00D32E07"/>
    <w:rsid w:val="00D33154"/>
    <w:rsid w:val="00D45507"/>
    <w:rsid w:val="00D54AE5"/>
    <w:rsid w:val="00D55BBA"/>
    <w:rsid w:val="00D56ECF"/>
    <w:rsid w:val="00D60DAE"/>
    <w:rsid w:val="00D64B31"/>
    <w:rsid w:val="00D72243"/>
    <w:rsid w:val="00D755F3"/>
    <w:rsid w:val="00D7622F"/>
    <w:rsid w:val="00D82903"/>
    <w:rsid w:val="00D835C6"/>
    <w:rsid w:val="00D859DB"/>
    <w:rsid w:val="00DA3BBF"/>
    <w:rsid w:val="00DA75F2"/>
    <w:rsid w:val="00DB0466"/>
    <w:rsid w:val="00DB3F22"/>
    <w:rsid w:val="00DC00BC"/>
    <w:rsid w:val="00DC41A6"/>
    <w:rsid w:val="00DC5019"/>
    <w:rsid w:val="00DC70F4"/>
    <w:rsid w:val="00DC7D60"/>
    <w:rsid w:val="00DD5CD2"/>
    <w:rsid w:val="00DE050E"/>
    <w:rsid w:val="00DE16F2"/>
    <w:rsid w:val="00DE51EF"/>
    <w:rsid w:val="00DE6DEE"/>
    <w:rsid w:val="00DF24AB"/>
    <w:rsid w:val="00DF27E8"/>
    <w:rsid w:val="00DF5D74"/>
    <w:rsid w:val="00DF747B"/>
    <w:rsid w:val="00E07ABC"/>
    <w:rsid w:val="00E10C0A"/>
    <w:rsid w:val="00E327C5"/>
    <w:rsid w:val="00E41BDD"/>
    <w:rsid w:val="00E4225E"/>
    <w:rsid w:val="00E43A24"/>
    <w:rsid w:val="00E51C04"/>
    <w:rsid w:val="00E550C7"/>
    <w:rsid w:val="00E55336"/>
    <w:rsid w:val="00E55A75"/>
    <w:rsid w:val="00E56E66"/>
    <w:rsid w:val="00E5718A"/>
    <w:rsid w:val="00E57F33"/>
    <w:rsid w:val="00E60343"/>
    <w:rsid w:val="00E60F07"/>
    <w:rsid w:val="00E6157B"/>
    <w:rsid w:val="00E635E2"/>
    <w:rsid w:val="00E707FD"/>
    <w:rsid w:val="00E7353D"/>
    <w:rsid w:val="00E76C04"/>
    <w:rsid w:val="00E8095C"/>
    <w:rsid w:val="00E80E3C"/>
    <w:rsid w:val="00E84B45"/>
    <w:rsid w:val="00E947B3"/>
    <w:rsid w:val="00EB0CB9"/>
    <w:rsid w:val="00EB1368"/>
    <w:rsid w:val="00EB1A9D"/>
    <w:rsid w:val="00EE430D"/>
    <w:rsid w:val="00EE5770"/>
    <w:rsid w:val="00EF4D0B"/>
    <w:rsid w:val="00EF67AC"/>
    <w:rsid w:val="00EF6FB3"/>
    <w:rsid w:val="00F065E2"/>
    <w:rsid w:val="00F0715A"/>
    <w:rsid w:val="00F07A42"/>
    <w:rsid w:val="00F200D9"/>
    <w:rsid w:val="00F26A0A"/>
    <w:rsid w:val="00F35FEC"/>
    <w:rsid w:val="00F51022"/>
    <w:rsid w:val="00F64B3E"/>
    <w:rsid w:val="00F6572B"/>
    <w:rsid w:val="00F67CEB"/>
    <w:rsid w:val="00F910B0"/>
    <w:rsid w:val="00F91DBA"/>
    <w:rsid w:val="00F92585"/>
    <w:rsid w:val="00F93036"/>
    <w:rsid w:val="00F94E19"/>
    <w:rsid w:val="00FA04D3"/>
    <w:rsid w:val="00FB1564"/>
    <w:rsid w:val="00FB783E"/>
    <w:rsid w:val="00FC209D"/>
    <w:rsid w:val="00FC7570"/>
    <w:rsid w:val="00FD404D"/>
    <w:rsid w:val="00FE335D"/>
    <w:rsid w:val="00FF0B7D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C9E26"/>
  <w15:docId w15:val="{CF413351-DAEE-409B-9B51-33A1F52A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9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u1">
    <w:name w:val="heading 1"/>
    <w:basedOn w:val="Normal"/>
    <w:next w:val="Normal"/>
    <w:qFormat/>
    <w:rsid w:val="007D4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7D43D0"/>
    <w:pPr>
      <w:keepNext/>
      <w:jc w:val="center"/>
      <w:outlineLvl w:val="1"/>
    </w:pPr>
    <w:rPr>
      <w:rFonts w:ascii="Times" w:hAnsi="Times"/>
      <w:b/>
      <w:bCs/>
      <w:sz w:val="28"/>
      <w:szCs w:val="20"/>
      <w:lang w:eastAsia="ro-RO"/>
    </w:rPr>
  </w:style>
  <w:style w:type="paragraph" w:styleId="Titlu3">
    <w:name w:val="heading 3"/>
    <w:basedOn w:val="Normal"/>
    <w:next w:val="Normal"/>
    <w:link w:val="Titlu3Caracter"/>
    <w:unhideWhenUsed/>
    <w:qFormat/>
    <w:rsid w:val="001B37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37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A10594"/>
    <w:rPr>
      <w:color w:val="0000FF"/>
      <w:u w:val="single"/>
    </w:rPr>
  </w:style>
  <w:style w:type="paragraph" w:styleId="Legend">
    <w:name w:val="caption"/>
    <w:basedOn w:val="Normal"/>
    <w:next w:val="Normal"/>
    <w:qFormat/>
    <w:rsid w:val="007D43D0"/>
    <w:pPr>
      <w:jc w:val="center"/>
    </w:pPr>
    <w:rPr>
      <w:rFonts w:ascii="Arial" w:hAnsi="Arial"/>
      <w:i/>
      <w:sz w:val="28"/>
      <w:szCs w:val="20"/>
      <w:lang w:val="ro-RO" w:eastAsia="ro-RO"/>
    </w:rPr>
  </w:style>
  <w:style w:type="paragraph" w:styleId="Corptext">
    <w:name w:val="Body Text"/>
    <w:basedOn w:val="Normal"/>
    <w:rsid w:val="0020260D"/>
    <w:pPr>
      <w:spacing w:line="360" w:lineRule="auto"/>
      <w:jc w:val="both"/>
    </w:pPr>
    <w:rPr>
      <w:sz w:val="32"/>
      <w:szCs w:val="20"/>
    </w:rPr>
  </w:style>
  <w:style w:type="character" w:styleId="Robust">
    <w:name w:val="Strong"/>
    <w:uiPriority w:val="22"/>
    <w:qFormat/>
    <w:rsid w:val="00CC2C78"/>
    <w:rPr>
      <w:b/>
      <w:bCs/>
    </w:rPr>
  </w:style>
  <w:style w:type="paragraph" w:styleId="TextnBalon">
    <w:name w:val="Balloon Text"/>
    <w:basedOn w:val="Normal"/>
    <w:semiHidden/>
    <w:rsid w:val="009026F8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8A403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8A403A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8A403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8A403A"/>
    <w:rPr>
      <w:sz w:val="24"/>
      <w:szCs w:val="24"/>
      <w:lang w:val="en-US" w:eastAsia="en-US"/>
    </w:rPr>
  </w:style>
  <w:style w:type="paragraph" w:styleId="Listparagraf">
    <w:name w:val="List Paragraph"/>
    <w:basedOn w:val="Normal"/>
    <w:qFormat/>
    <w:rsid w:val="002F291A"/>
    <w:pPr>
      <w:ind w:left="720"/>
      <w:contextualSpacing/>
    </w:pPr>
    <w:rPr>
      <w:rFonts w:ascii="Calibri" w:eastAsia="Calibri" w:hAnsi="Calibri"/>
    </w:rPr>
  </w:style>
  <w:style w:type="character" w:styleId="Accentuat">
    <w:name w:val="Emphasis"/>
    <w:uiPriority w:val="20"/>
    <w:qFormat/>
    <w:rsid w:val="005C343D"/>
    <w:rPr>
      <w:i/>
      <w:iCs/>
    </w:rPr>
  </w:style>
  <w:style w:type="paragraph" w:styleId="Indentcorptext">
    <w:name w:val="Body Text Indent"/>
    <w:basedOn w:val="Normal"/>
    <w:link w:val="IndentcorptextCaracter"/>
    <w:rsid w:val="00B91F00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B91F00"/>
    <w:rPr>
      <w:sz w:val="24"/>
      <w:szCs w:val="24"/>
    </w:rPr>
  </w:style>
  <w:style w:type="character" w:customStyle="1" w:styleId="apple-converted-space">
    <w:name w:val="apple-converted-space"/>
    <w:basedOn w:val="Fontdeparagrafimplicit"/>
    <w:rsid w:val="000010D4"/>
  </w:style>
  <w:style w:type="character" w:customStyle="1" w:styleId="Titlu3Caracter">
    <w:name w:val="Titlu 3 Caracter"/>
    <w:basedOn w:val="Fontdeparagrafimplicit"/>
    <w:link w:val="Titlu3"/>
    <w:rsid w:val="001B37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1B37C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">
    <w:name w:val="a_l"/>
    <w:basedOn w:val="Normal"/>
    <w:rsid w:val="001B37C7"/>
    <w:pPr>
      <w:spacing w:before="100" w:beforeAutospacing="1" w:after="100" w:afterAutospacing="1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1B37C7"/>
    <w:pPr>
      <w:spacing w:before="100" w:beforeAutospacing="1" w:after="100" w:afterAutospacing="1"/>
    </w:pPr>
    <w:rPr>
      <w:lang w:val="ro-RO" w:eastAsia="ro-RO"/>
    </w:rPr>
  </w:style>
  <w:style w:type="paragraph" w:customStyle="1" w:styleId="025">
    <w:name w:val="025"/>
    <w:basedOn w:val="Normal"/>
    <w:qFormat/>
    <w:rsid w:val="001B37C7"/>
    <w:pPr>
      <w:tabs>
        <w:tab w:val="left" w:pos="4815"/>
      </w:tabs>
    </w:pPr>
    <w:rPr>
      <w:sz w:val="28"/>
      <w:szCs w:val="28"/>
    </w:rPr>
  </w:style>
  <w:style w:type="paragraph" w:styleId="Subtitlu">
    <w:name w:val="Subtitle"/>
    <w:basedOn w:val="Normal"/>
    <w:next w:val="Normal"/>
    <w:link w:val="SubtitluCaracter"/>
    <w:qFormat/>
    <w:rsid w:val="0069559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basedOn w:val="Fontdeparagrafimplicit"/>
    <w:link w:val="Subtitlu"/>
    <w:rsid w:val="00695592"/>
    <w:rPr>
      <w:rFonts w:ascii="Cambria" w:eastAsia="Times New Roman" w:hAnsi="Cambria" w:cs="Times New Roman"/>
      <w:sz w:val="24"/>
      <w:szCs w:val="24"/>
    </w:rPr>
  </w:style>
  <w:style w:type="table" w:styleId="Tabelgril">
    <w:name w:val="Table Grid"/>
    <w:basedOn w:val="TabelNormal"/>
    <w:rsid w:val="00504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707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dspct.ro" TargetMode="External"/><Relationship Id="rId1" Type="http://schemas.openxmlformats.org/officeDocument/2006/relationships/hyperlink" Target="mailto:secretariat@dsp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erUser\Desktop\Ant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Antet.dotx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1014</CharactersWithSpaces>
  <SharedDoc>false</SharedDoc>
  <HLinks>
    <vt:vector size="18" baseType="variant"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http://www.dspct.ro/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http://www.dspct.ro/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mailto:secretariat@dspct.ro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PowerUser</dc:creator>
  <cp:lastModifiedBy>PowerUser</cp:lastModifiedBy>
  <cp:revision>1</cp:revision>
  <cp:lastPrinted>2018-04-04T06:34:00Z</cp:lastPrinted>
  <dcterms:created xsi:type="dcterms:W3CDTF">2023-06-19T12:08:00Z</dcterms:created>
  <dcterms:modified xsi:type="dcterms:W3CDTF">2023-06-19T12:09:00Z</dcterms:modified>
</cp:coreProperties>
</file>